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korzystam z pełni </w:t>
      </w:r>
      <w:proofErr w:type="gramStart"/>
      <w:r w:rsidRPr="00BA154D">
        <w:rPr>
          <w:rFonts w:asciiTheme="majorHAnsi" w:hAnsiTheme="majorHAnsi" w:cstheme="minorHAnsi"/>
          <w:sz w:val="24"/>
          <w:szCs w:val="24"/>
        </w:rPr>
        <w:t>praw</w:t>
      </w:r>
      <w:proofErr w:type="gramEnd"/>
      <w:r w:rsidRPr="00BA154D">
        <w:rPr>
          <w:rFonts w:asciiTheme="majorHAnsi" w:hAnsiTheme="majorHAnsi" w:cstheme="minorHAnsi"/>
          <w:sz w:val="24"/>
          <w:szCs w:val="24"/>
        </w:rPr>
        <w:t xml:space="preserve"> publicznych.</w:t>
      </w:r>
    </w:p>
    <w:p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:rsidR="00BA154D" w:rsidRPr="00BA154D" w:rsidRDefault="00BA154D" w:rsidP="00BA154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wyrażam zgodę na </w:t>
      </w:r>
      <w:proofErr w:type="gramStart"/>
      <w:r w:rsidRPr="00BA154D">
        <w:rPr>
          <w:rFonts w:asciiTheme="majorHAnsi" w:hAnsiTheme="majorHAnsi" w:cstheme="minorHAnsi"/>
          <w:sz w:val="24"/>
          <w:szCs w:val="24"/>
        </w:rPr>
        <w:t>przetwarzanie moich</w:t>
      </w:r>
      <w:proofErr w:type="gramEnd"/>
      <w:r w:rsidRPr="00BA154D">
        <w:rPr>
          <w:rFonts w:asciiTheme="majorHAnsi" w:hAnsiTheme="majorHAnsi" w:cstheme="minorHAnsi"/>
          <w:sz w:val="24"/>
          <w:szCs w:val="24"/>
        </w:rPr>
        <w:t xml:space="preserve"> danych osobowych do celów naboru na stanowisko ______________________________________________________________ </w:t>
      </w:r>
      <w:r w:rsidRPr="00BA154D">
        <w:rPr>
          <w:rFonts w:asciiTheme="majorHAnsi" w:hAnsiTheme="majorHAnsi" w:cstheme="minorHAnsi"/>
          <w:sz w:val="24"/>
          <w:szCs w:val="24"/>
        </w:rPr>
        <w:br/>
        <w:t>w________________________________________________________________________________________________</w:t>
      </w:r>
    </w:p>
    <w:p w:rsidR="00BA154D" w:rsidRPr="00BA154D" w:rsidRDefault="00BA154D" w:rsidP="00BA154D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                    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          </w:t>
      </w:r>
      <w:r w:rsidR="00BA1944">
        <w:rPr>
          <w:rFonts w:asciiTheme="majorHAnsi" w:hAnsiTheme="majorHAnsi" w:cstheme="minorHAnsi"/>
          <w:b/>
          <w:i/>
          <w:sz w:val="18"/>
          <w:szCs w:val="18"/>
        </w:rPr>
        <w:t xml:space="preserve">    </w:t>
      </w:r>
      <w:r w:rsidR="007327AD">
        <w:rPr>
          <w:rFonts w:asciiTheme="majorHAnsi" w:hAnsiTheme="majorHAnsi" w:cstheme="minorHAnsi"/>
          <w:b/>
          <w:i/>
          <w:sz w:val="18"/>
          <w:szCs w:val="18"/>
        </w:rPr>
        <w:t xml:space="preserve">      </w:t>
      </w:r>
      <w:r w:rsidRPr="00BA154D">
        <w:rPr>
          <w:rFonts w:asciiTheme="majorHAnsi" w:hAnsiTheme="majorHAnsi" w:cstheme="minorHAnsi"/>
          <w:b/>
          <w:i/>
          <w:sz w:val="18"/>
          <w:szCs w:val="18"/>
        </w:rPr>
        <w:t xml:space="preserve"> /nazwa stanowiska, komórki organizacyjnej oraz urzędu/</w:t>
      </w:r>
    </w:p>
    <w:p w:rsidR="00BA154D" w:rsidRPr="00BA154D" w:rsidRDefault="00BA154D" w:rsidP="00BA154D">
      <w:pPr>
        <w:spacing w:line="276" w:lineRule="auto"/>
        <w:ind w:left="2880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:rsidR="00F36304" w:rsidRDefault="00F36304"/>
    <w:p w:rsidR="007327AD" w:rsidRDefault="007327AD"/>
    <w:p w:rsidR="007327AD" w:rsidRDefault="007327AD"/>
    <w:p w:rsidR="00AA0E33" w:rsidRDefault="00AA0E33"/>
    <w:p w:rsidR="007327AD" w:rsidRDefault="007327AD"/>
    <w:p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:rsidR="007327AD" w:rsidRDefault="007327AD"/>
    <w:sectPr w:rsidR="007327AD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D" w:rsidRDefault="00BA154D" w:rsidP="00BA154D">
      <w:r>
        <w:separator/>
      </w:r>
    </w:p>
  </w:endnote>
  <w:endnote w:type="continuationSeparator" w:id="0">
    <w:p w:rsidR="00BA154D" w:rsidRDefault="00BA154D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D" w:rsidRDefault="00BA154D" w:rsidP="00BA154D">
      <w:r>
        <w:separator/>
      </w:r>
    </w:p>
  </w:footnote>
  <w:footnote w:type="continuationSeparator" w:id="0">
    <w:p w:rsidR="00BA154D" w:rsidRDefault="00BA154D" w:rsidP="00BA154D">
      <w:r>
        <w:continuationSeparator/>
      </w:r>
    </w:p>
  </w:footnote>
  <w:footnote w:id="1">
    <w:p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</w:t>
      </w:r>
      <w:proofErr w:type="gramStart"/>
      <w:r w:rsidR="00D13D18" w:rsidRPr="00D13D18">
        <w:rPr>
          <w:rFonts w:asciiTheme="majorHAnsi" w:hAnsiTheme="majorHAnsi"/>
          <w:sz w:val="18"/>
        </w:rPr>
        <w:t>naborze jako</w:t>
      </w:r>
      <w:proofErr w:type="gramEnd"/>
      <w:r w:rsidR="00D13D18" w:rsidRPr="00D13D18">
        <w:rPr>
          <w:rFonts w:asciiTheme="majorHAnsi" w:hAnsiTheme="majorHAnsi"/>
          <w:sz w:val="18"/>
        </w:rPr>
        <w:t xml:space="preserve">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</w:t>
      </w:r>
      <w:r w:rsidR="00BA1944">
        <w:rPr>
          <w:rFonts w:asciiTheme="majorHAnsi" w:hAnsiTheme="majorHAnsi"/>
          <w:sz w:val="18"/>
        </w:rPr>
        <w:t>ogów</w:t>
      </w:r>
      <w:r w:rsidR="00D13D18" w:rsidRPr="00D13D18">
        <w:rPr>
          <w:rFonts w:asciiTheme="majorHAnsi" w:hAnsiTheme="majorHAnsi"/>
          <w:sz w:val="18"/>
        </w:rPr>
        <w:t xml:space="preserve"> formalnych.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8"/>
    <w:rsid w:val="00113F1A"/>
    <w:rsid w:val="00125062"/>
    <w:rsid w:val="00142D42"/>
    <w:rsid w:val="003A1F4B"/>
    <w:rsid w:val="005D2D3E"/>
    <w:rsid w:val="00676AA0"/>
    <w:rsid w:val="007327AD"/>
    <w:rsid w:val="007A3224"/>
    <w:rsid w:val="008C1574"/>
    <w:rsid w:val="008D6209"/>
    <w:rsid w:val="008F452F"/>
    <w:rsid w:val="009155F1"/>
    <w:rsid w:val="00945F68"/>
    <w:rsid w:val="009E061E"/>
    <w:rsid w:val="00A7754D"/>
    <w:rsid w:val="00AA0E33"/>
    <w:rsid w:val="00BA154D"/>
    <w:rsid w:val="00BA1944"/>
    <w:rsid w:val="00C37568"/>
    <w:rsid w:val="00C61A96"/>
    <w:rsid w:val="00D13D18"/>
    <w:rsid w:val="00DB7677"/>
    <w:rsid w:val="00DE653A"/>
    <w:rsid w:val="00EE2E0F"/>
    <w:rsid w:val="00F119E4"/>
    <w:rsid w:val="00F36304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7A020054</Template>
  <TotalTime>13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dsuprun</dc:creator>
  <cp:keywords/>
  <dc:description/>
  <cp:lastModifiedBy>dsuprun</cp:lastModifiedBy>
  <cp:revision>25</cp:revision>
  <cp:lastPrinted>2015-05-05T11:22:00Z</cp:lastPrinted>
  <dcterms:created xsi:type="dcterms:W3CDTF">2013-03-19T09:24:00Z</dcterms:created>
  <dcterms:modified xsi:type="dcterms:W3CDTF">2015-05-05T11:45:00Z</dcterms:modified>
</cp:coreProperties>
</file>